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D5" w:rsidRDefault="00AE00D5" w:rsidP="00AE00D5">
      <w:pPr>
        <w:tabs>
          <w:tab w:val="left" w:pos="4500"/>
        </w:tabs>
        <w:jc w:val="center"/>
      </w:pPr>
      <w:r>
        <w:t>Информационное письмо</w:t>
      </w:r>
    </w:p>
    <w:p w:rsidR="00335A52" w:rsidRPr="0053489A" w:rsidRDefault="00AE00D5" w:rsidP="00AE00D5">
      <w:pPr>
        <w:tabs>
          <w:tab w:val="left" w:pos="4500"/>
        </w:tabs>
        <w:jc w:val="center"/>
      </w:pPr>
      <w:r>
        <w:t>о</w:t>
      </w:r>
      <w:r w:rsidRPr="0053489A">
        <w:t>б обеспечении безопасности при переработке древесины</w:t>
      </w:r>
    </w:p>
    <w:p w:rsidR="00A07E02" w:rsidRPr="0053489A" w:rsidRDefault="00A07E02" w:rsidP="00335A52">
      <w:pPr>
        <w:tabs>
          <w:tab w:val="left" w:pos="4500"/>
        </w:tabs>
      </w:pPr>
    </w:p>
    <w:p w:rsidR="00215FED" w:rsidRPr="0053489A" w:rsidRDefault="009424A9" w:rsidP="009B6326">
      <w:pPr>
        <w:ind w:firstLine="720"/>
        <w:jc w:val="both"/>
        <w:rPr>
          <w:szCs w:val="30"/>
        </w:rPr>
      </w:pPr>
      <w:r w:rsidRPr="0053489A">
        <w:rPr>
          <w:szCs w:val="30"/>
        </w:rPr>
        <w:t xml:space="preserve">Ежегодно в организациях республики регистрируются случаи производственного травматизма с тяжелыми последствиями при </w:t>
      </w:r>
      <w:r w:rsidR="00C869D9" w:rsidRPr="0053489A">
        <w:rPr>
          <w:szCs w:val="30"/>
        </w:rPr>
        <w:t>эксплуатации деревообрабатывающего оборудования</w:t>
      </w:r>
      <w:r w:rsidRPr="0053489A">
        <w:rPr>
          <w:szCs w:val="30"/>
        </w:rPr>
        <w:t xml:space="preserve">. </w:t>
      </w:r>
    </w:p>
    <w:p w:rsidR="005868C2" w:rsidRPr="0053489A" w:rsidRDefault="00EB505F" w:rsidP="009B6326">
      <w:pPr>
        <w:ind w:firstLine="720"/>
        <w:jc w:val="both"/>
        <w:rPr>
          <w:szCs w:val="30"/>
        </w:rPr>
      </w:pPr>
      <w:r w:rsidRPr="0053489A">
        <w:rPr>
          <w:szCs w:val="30"/>
        </w:rPr>
        <w:t>П</w:t>
      </w:r>
      <w:r w:rsidR="00215FED" w:rsidRPr="0053489A">
        <w:rPr>
          <w:szCs w:val="30"/>
        </w:rPr>
        <w:t>о оперативным данным Департамента государственной инспекции труда Министерства труда и социальной защиты за январь – август 2020</w:t>
      </w:r>
      <w:r w:rsidRPr="0053489A">
        <w:rPr>
          <w:szCs w:val="30"/>
        </w:rPr>
        <w:t> </w:t>
      </w:r>
      <w:r w:rsidR="00215FED" w:rsidRPr="0053489A">
        <w:rPr>
          <w:szCs w:val="30"/>
        </w:rPr>
        <w:t xml:space="preserve">года при эксплуатации деревообрабатывающего оборудования погибло </w:t>
      </w:r>
      <w:r w:rsidR="00A707C1" w:rsidRPr="0053489A">
        <w:rPr>
          <w:szCs w:val="30"/>
        </w:rPr>
        <w:t>4</w:t>
      </w:r>
      <w:r w:rsidR="00215FED" w:rsidRPr="0053489A">
        <w:rPr>
          <w:szCs w:val="30"/>
        </w:rPr>
        <w:t xml:space="preserve"> человека и 1</w:t>
      </w:r>
      <w:r w:rsidR="00A707C1" w:rsidRPr="0053489A">
        <w:rPr>
          <w:szCs w:val="30"/>
        </w:rPr>
        <w:t>8</w:t>
      </w:r>
      <w:r w:rsidR="00215FED" w:rsidRPr="0053489A">
        <w:rPr>
          <w:szCs w:val="30"/>
        </w:rPr>
        <w:t xml:space="preserve"> человек получили тяжелые производственные травмы. Следует </w:t>
      </w:r>
      <w:r w:rsidR="001F7337" w:rsidRPr="0053489A">
        <w:rPr>
          <w:szCs w:val="30"/>
        </w:rPr>
        <w:t>отметить</w:t>
      </w:r>
      <w:r w:rsidR="00215FED" w:rsidRPr="0053489A">
        <w:rPr>
          <w:szCs w:val="30"/>
        </w:rPr>
        <w:t>, что т</w:t>
      </w:r>
      <w:r w:rsidR="003B018D" w:rsidRPr="0053489A">
        <w:rPr>
          <w:szCs w:val="30"/>
        </w:rPr>
        <w:t xml:space="preserve">равмирование работников при выполнении работ по </w:t>
      </w:r>
      <w:r w:rsidR="00C869D9" w:rsidRPr="0053489A">
        <w:rPr>
          <w:szCs w:val="30"/>
        </w:rPr>
        <w:t>переработке древ</w:t>
      </w:r>
      <w:r w:rsidR="001077B9" w:rsidRPr="0053489A">
        <w:rPr>
          <w:szCs w:val="30"/>
        </w:rPr>
        <w:t>ес</w:t>
      </w:r>
      <w:r w:rsidR="00C869D9" w:rsidRPr="0053489A">
        <w:rPr>
          <w:szCs w:val="30"/>
        </w:rPr>
        <w:t>ины</w:t>
      </w:r>
      <w:r w:rsidR="003B018D" w:rsidRPr="0053489A">
        <w:rPr>
          <w:szCs w:val="30"/>
        </w:rPr>
        <w:t xml:space="preserve"> </w:t>
      </w:r>
      <w:r w:rsidR="002A74EF" w:rsidRPr="0053489A">
        <w:rPr>
          <w:szCs w:val="30"/>
        </w:rPr>
        <w:t>происходит</w:t>
      </w:r>
      <w:r w:rsidR="003B018D" w:rsidRPr="0053489A">
        <w:rPr>
          <w:szCs w:val="30"/>
        </w:rPr>
        <w:t xml:space="preserve"> не только в организациях, подчиненных органам государственного управления, но и в организациях, не имеющих вышестоящих органов управления.</w:t>
      </w:r>
    </w:p>
    <w:p w:rsidR="001F7337" w:rsidRPr="0053489A" w:rsidRDefault="001F7337" w:rsidP="001F7337">
      <w:pPr>
        <w:ind w:firstLine="709"/>
        <w:jc w:val="both"/>
        <w:rPr>
          <w:szCs w:val="30"/>
        </w:rPr>
      </w:pPr>
      <w:r w:rsidRPr="0053489A">
        <w:rPr>
          <w:szCs w:val="30"/>
        </w:rPr>
        <w:t>Анализ материалов завершенных специальных расследований несчастных случаев на производстве с тяжелыми последствиями</w:t>
      </w:r>
      <w:r w:rsidR="005255D1" w:rsidRPr="0053489A">
        <w:rPr>
          <w:szCs w:val="30"/>
        </w:rPr>
        <w:t xml:space="preserve">, происшедших при эксплуатации деревообрабатывающего оборудования, </w:t>
      </w:r>
      <w:r w:rsidRPr="0053489A">
        <w:rPr>
          <w:szCs w:val="30"/>
        </w:rPr>
        <w:t xml:space="preserve">показывает, что их причинами явилось: </w:t>
      </w:r>
    </w:p>
    <w:p w:rsidR="001F7337" w:rsidRPr="0053489A" w:rsidRDefault="001F7337" w:rsidP="001F7337">
      <w:pPr>
        <w:ind w:firstLine="709"/>
        <w:jc w:val="both"/>
        <w:rPr>
          <w:szCs w:val="30"/>
        </w:rPr>
      </w:pPr>
      <w:r w:rsidRPr="0053489A">
        <w:rPr>
          <w:szCs w:val="30"/>
        </w:rPr>
        <w:t xml:space="preserve">эксплуатация неисправных механизмов, оборудования – </w:t>
      </w:r>
      <w:r w:rsidR="00B979EA" w:rsidRPr="0053489A">
        <w:rPr>
          <w:szCs w:val="30"/>
        </w:rPr>
        <w:t xml:space="preserve">28,6 процента </w:t>
      </w:r>
      <w:r w:rsidRPr="0053489A">
        <w:rPr>
          <w:szCs w:val="30"/>
        </w:rPr>
        <w:t>от общего числа причин;</w:t>
      </w:r>
    </w:p>
    <w:p w:rsidR="001F7337" w:rsidRPr="0053489A" w:rsidRDefault="001F7337" w:rsidP="009B6326">
      <w:pPr>
        <w:ind w:firstLine="720"/>
        <w:jc w:val="both"/>
        <w:rPr>
          <w:szCs w:val="30"/>
        </w:rPr>
      </w:pPr>
      <w:r w:rsidRPr="0053489A">
        <w:rPr>
          <w:szCs w:val="30"/>
        </w:rPr>
        <w:t>нарушение потерпевшими трудовой дисциплины, требований нормативных правовых актов, технических нормативных правовых актов, локальных правовых актов по охране труда –</w:t>
      </w:r>
      <w:r w:rsidR="00B979EA" w:rsidRPr="0053489A">
        <w:rPr>
          <w:szCs w:val="30"/>
        </w:rPr>
        <w:t>22,9 процента;</w:t>
      </w:r>
    </w:p>
    <w:p w:rsidR="001F7337" w:rsidRPr="0053489A" w:rsidRDefault="001F7337" w:rsidP="009B6326">
      <w:pPr>
        <w:ind w:firstLine="720"/>
        <w:jc w:val="both"/>
        <w:rPr>
          <w:szCs w:val="30"/>
        </w:rPr>
      </w:pPr>
      <w:r w:rsidRPr="0053489A">
        <w:rPr>
          <w:szCs w:val="30"/>
        </w:rPr>
        <w:t>допуск потерпевших к работе без обучения и проверки знаний по вопросам охраны труда</w:t>
      </w:r>
      <w:r w:rsidR="0088265F" w:rsidRPr="0053489A">
        <w:rPr>
          <w:szCs w:val="30"/>
        </w:rPr>
        <w:t>, без проведения стажировки по вопросам охраны труда и (или) инструктажа по охране труда</w:t>
      </w:r>
      <w:r w:rsidRPr="0053489A">
        <w:rPr>
          <w:szCs w:val="30"/>
        </w:rPr>
        <w:t xml:space="preserve"> – </w:t>
      </w:r>
      <w:r w:rsidR="0088265F" w:rsidRPr="0053489A">
        <w:rPr>
          <w:szCs w:val="30"/>
        </w:rPr>
        <w:t>22</w:t>
      </w:r>
      <w:r w:rsidRPr="0053489A">
        <w:rPr>
          <w:szCs w:val="30"/>
        </w:rPr>
        <w:t>,</w:t>
      </w:r>
      <w:r w:rsidR="0088265F" w:rsidRPr="0053489A">
        <w:rPr>
          <w:szCs w:val="30"/>
        </w:rPr>
        <w:t>9</w:t>
      </w:r>
      <w:r w:rsidRPr="0053489A">
        <w:rPr>
          <w:szCs w:val="30"/>
        </w:rPr>
        <w:t xml:space="preserve"> процента;</w:t>
      </w:r>
    </w:p>
    <w:p w:rsidR="0088265F" w:rsidRPr="0053489A" w:rsidRDefault="0088265F" w:rsidP="009B6326">
      <w:pPr>
        <w:ind w:firstLine="720"/>
        <w:jc w:val="both"/>
        <w:rPr>
          <w:szCs w:val="30"/>
        </w:rPr>
      </w:pPr>
      <w:r w:rsidRPr="0053489A">
        <w:rPr>
          <w:szCs w:val="30"/>
        </w:rPr>
        <w:t>нарушение требований безопасности при эксплуатации механизмов, оборудования – 8,6 процента;</w:t>
      </w:r>
    </w:p>
    <w:p w:rsidR="0088265F" w:rsidRPr="0053489A" w:rsidRDefault="0088265F" w:rsidP="009B6326">
      <w:pPr>
        <w:ind w:firstLine="720"/>
        <w:jc w:val="both"/>
        <w:rPr>
          <w:szCs w:val="30"/>
        </w:rPr>
      </w:pPr>
      <w:r w:rsidRPr="0053489A">
        <w:rPr>
          <w:szCs w:val="30"/>
        </w:rPr>
        <w:t>привлечение потерпевшего к работе не по специальности (профессии) – 5,7 процента;</w:t>
      </w:r>
    </w:p>
    <w:p w:rsidR="0088265F" w:rsidRPr="0053489A" w:rsidRDefault="0088265F" w:rsidP="009B6326">
      <w:pPr>
        <w:ind w:firstLine="720"/>
        <w:jc w:val="both"/>
        <w:rPr>
          <w:szCs w:val="30"/>
        </w:rPr>
      </w:pPr>
      <w:r w:rsidRPr="0053489A">
        <w:rPr>
          <w:szCs w:val="30"/>
        </w:rPr>
        <w:t>невыполнение руководителями и специалистами обязанностей по охране труда – 5,7 процента;</w:t>
      </w:r>
    </w:p>
    <w:p w:rsidR="0088265F" w:rsidRPr="0053489A" w:rsidRDefault="0088265F" w:rsidP="009B6326">
      <w:pPr>
        <w:ind w:firstLine="720"/>
        <w:jc w:val="both"/>
        <w:rPr>
          <w:szCs w:val="30"/>
        </w:rPr>
      </w:pPr>
      <w:r w:rsidRPr="0053489A">
        <w:rPr>
          <w:szCs w:val="30"/>
        </w:rPr>
        <w:t>отсутствие или некачественная разработка инструкции по охране труда – 2,9 процента;</w:t>
      </w:r>
    </w:p>
    <w:p w:rsidR="0088265F" w:rsidRPr="0053489A" w:rsidRDefault="0088265F" w:rsidP="009B6326">
      <w:pPr>
        <w:ind w:firstLine="720"/>
        <w:jc w:val="both"/>
        <w:rPr>
          <w:szCs w:val="30"/>
        </w:rPr>
      </w:pPr>
      <w:r w:rsidRPr="0053489A">
        <w:rPr>
          <w:szCs w:val="30"/>
        </w:rPr>
        <w:t>нарушение требований по охране труда другими работниками – 2,9 процента.</w:t>
      </w:r>
    </w:p>
    <w:p w:rsidR="00D51AD4" w:rsidRPr="0053489A" w:rsidRDefault="00E917B5" w:rsidP="00AB523F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53489A">
        <w:rPr>
          <w:szCs w:val="30"/>
        </w:rPr>
        <w:t xml:space="preserve">Так, </w:t>
      </w:r>
      <w:r w:rsidR="00507915" w:rsidRPr="0053489A">
        <w:rPr>
          <w:szCs w:val="30"/>
        </w:rPr>
        <w:t>1</w:t>
      </w:r>
      <w:r w:rsidR="00D51AD4" w:rsidRPr="0053489A">
        <w:rPr>
          <w:szCs w:val="30"/>
        </w:rPr>
        <w:t>5</w:t>
      </w:r>
      <w:r w:rsidR="009B6326" w:rsidRPr="0053489A">
        <w:rPr>
          <w:szCs w:val="30"/>
        </w:rPr>
        <w:t xml:space="preserve"> </w:t>
      </w:r>
      <w:r w:rsidR="00507915" w:rsidRPr="0053489A">
        <w:rPr>
          <w:szCs w:val="30"/>
        </w:rPr>
        <w:t>февраля</w:t>
      </w:r>
      <w:r w:rsidR="009B6326" w:rsidRPr="0053489A">
        <w:rPr>
          <w:szCs w:val="30"/>
        </w:rPr>
        <w:t xml:space="preserve"> 20</w:t>
      </w:r>
      <w:r w:rsidR="00507915" w:rsidRPr="0053489A">
        <w:rPr>
          <w:szCs w:val="30"/>
        </w:rPr>
        <w:t>20</w:t>
      </w:r>
      <w:r w:rsidR="009B6326" w:rsidRPr="0053489A">
        <w:rPr>
          <w:szCs w:val="30"/>
        </w:rPr>
        <w:t xml:space="preserve"> г. при </w:t>
      </w:r>
      <w:r w:rsidR="00507915" w:rsidRPr="0053489A">
        <w:rPr>
          <w:szCs w:val="30"/>
        </w:rPr>
        <w:t xml:space="preserve">выполнении работ по укладке материалов в результате вылета фрагмента доски из зоны обработки </w:t>
      </w:r>
      <w:r w:rsidR="00660C6A" w:rsidRPr="0053489A">
        <w:rPr>
          <w:szCs w:val="30"/>
        </w:rPr>
        <w:t xml:space="preserve">многопильного </w:t>
      </w:r>
      <w:r w:rsidR="00D51AD4" w:rsidRPr="0053489A">
        <w:rPr>
          <w:szCs w:val="30"/>
        </w:rPr>
        <w:t>деревообрабатывающего</w:t>
      </w:r>
      <w:r w:rsidR="00660C6A" w:rsidRPr="0053489A">
        <w:rPr>
          <w:szCs w:val="30"/>
        </w:rPr>
        <w:t xml:space="preserve"> станка</w:t>
      </w:r>
      <w:r w:rsidR="00507915" w:rsidRPr="0053489A">
        <w:rPr>
          <w:szCs w:val="30"/>
        </w:rPr>
        <w:t>, расположенного на расстоянии более 10 м от места работ, травму получил работающий ООО</w:t>
      </w:r>
      <w:r w:rsidR="00574DC1" w:rsidRPr="0053489A">
        <w:rPr>
          <w:szCs w:val="30"/>
        </w:rPr>
        <w:t> </w:t>
      </w:r>
      <w:r w:rsidR="00507915" w:rsidRPr="0053489A">
        <w:rPr>
          <w:szCs w:val="30"/>
        </w:rPr>
        <w:t>«</w:t>
      </w:r>
      <w:proofErr w:type="spellStart"/>
      <w:r w:rsidR="00507915" w:rsidRPr="0053489A">
        <w:rPr>
          <w:szCs w:val="30"/>
        </w:rPr>
        <w:t>ЭликоТранс</w:t>
      </w:r>
      <w:proofErr w:type="spellEnd"/>
      <w:r w:rsidR="00507915" w:rsidRPr="0053489A">
        <w:rPr>
          <w:szCs w:val="30"/>
        </w:rPr>
        <w:t>». От</w:t>
      </w:r>
      <w:r w:rsidR="006A79E2" w:rsidRPr="0053489A">
        <w:rPr>
          <w:szCs w:val="30"/>
        </w:rPr>
        <w:t xml:space="preserve"> </w:t>
      </w:r>
      <w:r w:rsidR="00507915" w:rsidRPr="0053489A">
        <w:rPr>
          <w:szCs w:val="30"/>
        </w:rPr>
        <w:t>полученной травмы потерпевший скончался 18</w:t>
      </w:r>
      <w:r w:rsidR="003E289B" w:rsidRPr="0053489A">
        <w:rPr>
          <w:szCs w:val="30"/>
        </w:rPr>
        <w:t> </w:t>
      </w:r>
      <w:r w:rsidR="00507915" w:rsidRPr="0053489A">
        <w:rPr>
          <w:szCs w:val="30"/>
        </w:rPr>
        <w:t>февраля 2020 г.</w:t>
      </w:r>
      <w:r w:rsidR="0088265F" w:rsidRPr="0053489A">
        <w:rPr>
          <w:szCs w:val="30"/>
        </w:rPr>
        <w:t xml:space="preserve"> </w:t>
      </w:r>
      <w:r w:rsidR="009B6326" w:rsidRPr="0053489A">
        <w:rPr>
          <w:szCs w:val="30"/>
        </w:rPr>
        <w:t xml:space="preserve">В ходе специального расследования </w:t>
      </w:r>
      <w:r w:rsidR="00D51AD4" w:rsidRPr="0053489A">
        <w:rPr>
          <w:szCs w:val="30"/>
        </w:rPr>
        <w:t>установлено, что деревообрабатывающий станок эксплуатировался с неисправной си</w:t>
      </w:r>
      <w:r w:rsidR="009807AC" w:rsidRPr="0053489A">
        <w:rPr>
          <w:szCs w:val="30"/>
        </w:rPr>
        <w:t>стемой упоров (когтевая защита)</w:t>
      </w:r>
      <w:r w:rsidR="00D51AD4" w:rsidRPr="0053489A">
        <w:rPr>
          <w:szCs w:val="30"/>
        </w:rPr>
        <w:t xml:space="preserve">. </w:t>
      </w:r>
    </w:p>
    <w:p w:rsidR="00E47EF1" w:rsidRPr="0053489A" w:rsidRDefault="00660C6A" w:rsidP="00AB523F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53489A">
        <w:rPr>
          <w:szCs w:val="30"/>
        </w:rPr>
        <w:lastRenderedPageBreak/>
        <w:t xml:space="preserve">Аналогично, </w:t>
      </w:r>
      <w:r w:rsidR="00D51AD4" w:rsidRPr="0053489A">
        <w:rPr>
          <w:szCs w:val="30"/>
        </w:rPr>
        <w:t>4 мая 2020 г.</w:t>
      </w:r>
      <w:r w:rsidR="00AB523F" w:rsidRPr="0053489A">
        <w:rPr>
          <w:szCs w:val="30"/>
        </w:rPr>
        <w:t xml:space="preserve"> в результате вылета фрагмента деревянной доски при выполнении работы на деревообрабатывающем станке смертельную травму получил работающий ЧСУП «Строитель села». </w:t>
      </w:r>
      <w:r w:rsidR="00E47EF1" w:rsidRPr="0053489A">
        <w:rPr>
          <w:szCs w:val="30"/>
        </w:rPr>
        <w:t xml:space="preserve">Проведенным специальным расследованием установлено, что </w:t>
      </w:r>
      <w:r w:rsidR="00AB523F" w:rsidRPr="0053489A">
        <w:rPr>
          <w:szCs w:val="30"/>
        </w:rPr>
        <w:t xml:space="preserve">работы выполнялись на </w:t>
      </w:r>
      <w:r w:rsidR="009807AC" w:rsidRPr="0053489A">
        <w:rPr>
          <w:szCs w:val="30"/>
        </w:rPr>
        <w:t>оборудовании</w:t>
      </w:r>
      <w:r w:rsidR="00E65FD3" w:rsidRPr="0053489A">
        <w:rPr>
          <w:szCs w:val="30"/>
        </w:rPr>
        <w:t>, не имеющем защитных устройств, исключающих в процессе работы выбрасывание режущим инструментом обрабатываемых заготовок и отходов</w:t>
      </w:r>
      <w:r w:rsidR="00A21CAC" w:rsidRPr="0053489A">
        <w:rPr>
          <w:szCs w:val="30"/>
        </w:rPr>
        <w:t>.</w:t>
      </w:r>
      <w:r w:rsidR="00E65FD3" w:rsidRPr="0053489A">
        <w:rPr>
          <w:szCs w:val="30"/>
        </w:rPr>
        <w:t xml:space="preserve"> </w:t>
      </w:r>
      <w:r w:rsidR="0026238D" w:rsidRPr="0053489A">
        <w:rPr>
          <w:szCs w:val="30"/>
        </w:rPr>
        <w:t>Кроме того, п</w:t>
      </w:r>
      <w:r w:rsidR="00A21CAC" w:rsidRPr="0053489A">
        <w:rPr>
          <w:szCs w:val="30"/>
        </w:rPr>
        <w:t xml:space="preserve">отерпевший был допущен к выполнению работ без наличия соответствующей квалификации по профессии, без проведения в установленном порядке обучения, инструктажа, стажировки и проверки знаний по вопросам охраны труда. </w:t>
      </w:r>
    </w:p>
    <w:p w:rsidR="003C7DF2" w:rsidRPr="0053489A" w:rsidRDefault="005B33D4" w:rsidP="00136C4B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53489A">
        <w:rPr>
          <w:szCs w:val="30"/>
        </w:rPr>
        <w:t>В</w:t>
      </w:r>
      <w:r w:rsidR="003C7DF2" w:rsidRPr="0053489A">
        <w:rPr>
          <w:szCs w:val="30"/>
        </w:rPr>
        <w:t xml:space="preserve"> результате </w:t>
      </w:r>
      <w:r w:rsidR="00136C4B" w:rsidRPr="0053489A">
        <w:rPr>
          <w:szCs w:val="30"/>
        </w:rPr>
        <w:t xml:space="preserve">воздействия вращающегося пильного диска при выполнении работ по распиловке пиломатериалов на комбинированной торцовочной пиле 2 февраля 2020 г. тяжелую производственную травму получил </w:t>
      </w:r>
      <w:proofErr w:type="gramStart"/>
      <w:r w:rsidR="00136C4B" w:rsidRPr="0053489A">
        <w:rPr>
          <w:szCs w:val="30"/>
        </w:rPr>
        <w:t>работающий</w:t>
      </w:r>
      <w:proofErr w:type="gramEnd"/>
      <w:r w:rsidR="00136C4B" w:rsidRPr="0053489A">
        <w:rPr>
          <w:szCs w:val="30"/>
        </w:rPr>
        <w:t xml:space="preserve"> филиала № 2 ООО «</w:t>
      </w:r>
      <w:proofErr w:type="spellStart"/>
      <w:r w:rsidR="00136C4B" w:rsidRPr="0053489A">
        <w:rPr>
          <w:szCs w:val="30"/>
        </w:rPr>
        <w:t>Профитсистем</w:t>
      </w:r>
      <w:proofErr w:type="spellEnd"/>
      <w:r w:rsidR="00136C4B" w:rsidRPr="0053489A">
        <w:rPr>
          <w:szCs w:val="30"/>
        </w:rPr>
        <w:t xml:space="preserve">». Указанное оборудование было допущено к эксплуатации в технически неисправном состоянии – защитный </w:t>
      </w:r>
      <w:r w:rsidR="009704D7" w:rsidRPr="0053489A">
        <w:rPr>
          <w:szCs w:val="30"/>
        </w:rPr>
        <w:t>кожух не обеспечивал перекрытие зубьев пильного диска при нахождении пильной головки в верхнем (исходном) состоянии.</w:t>
      </w:r>
      <w:r w:rsidR="0088265F" w:rsidRPr="0053489A">
        <w:rPr>
          <w:szCs w:val="30"/>
        </w:rPr>
        <w:t xml:space="preserve"> Кроме того, </w:t>
      </w:r>
      <w:r w:rsidR="00273D45" w:rsidRPr="0053489A">
        <w:rPr>
          <w:szCs w:val="30"/>
        </w:rPr>
        <w:t xml:space="preserve">работники бригады, в том числе </w:t>
      </w:r>
      <w:r w:rsidR="0088265F" w:rsidRPr="0053489A">
        <w:rPr>
          <w:szCs w:val="30"/>
        </w:rPr>
        <w:t>потерпевший</w:t>
      </w:r>
      <w:r w:rsidR="00273D45" w:rsidRPr="0053489A">
        <w:rPr>
          <w:szCs w:val="30"/>
        </w:rPr>
        <w:t>,</w:t>
      </w:r>
      <w:r w:rsidR="0088265F" w:rsidRPr="0053489A">
        <w:rPr>
          <w:szCs w:val="30"/>
        </w:rPr>
        <w:t xml:space="preserve"> в нарушение требований локального правового акта по охране труда не сообщили должностному лицу о возникшей накануне неисправности оборудования.</w:t>
      </w:r>
    </w:p>
    <w:p w:rsidR="009704D7" w:rsidRPr="0053489A" w:rsidRDefault="005B33D4" w:rsidP="00136C4B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53489A">
        <w:rPr>
          <w:szCs w:val="30"/>
        </w:rPr>
        <w:t xml:space="preserve">Также, </w:t>
      </w:r>
      <w:r w:rsidR="009704D7" w:rsidRPr="0053489A">
        <w:rPr>
          <w:szCs w:val="30"/>
        </w:rPr>
        <w:t xml:space="preserve">27 апреля 2020 г. при выполнении работ на круглопильном деревообрабатывающем станке для поперечной распиловки в результате воздействия вращающегося пильного диска тяжелую производственную травму получил </w:t>
      </w:r>
      <w:proofErr w:type="gramStart"/>
      <w:r w:rsidR="009704D7" w:rsidRPr="0053489A">
        <w:rPr>
          <w:szCs w:val="30"/>
        </w:rPr>
        <w:t>работающий</w:t>
      </w:r>
      <w:proofErr w:type="gramEnd"/>
      <w:r w:rsidR="009704D7" w:rsidRPr="0053489A">
        <w:rPr>
          <w:szCs w:val="30"/>
        </w:rPr>
        <w:t xml:space="preserve"> ЧПУП «</w:t>
      </w:r>
      <w:proofErr w:type="spellStart"/>
      <w:r w:rsidR="009704D7" w:rsidRPr="0053489A">
        <w:rPr>
          <w:szCs w:val="30"/>
        </w:rPr>
        <w:t>ИвьеДрев</w:t>
      </w:r>
      <w:proofErr w:type="spellEnd"/>
      <w:r w:rsidR="009704D7" w:rsidRPr="0053489A">
        <w:rPr>
          <w:szCs w:val="30"/>
        </w:rPr>
        <w:t xml:space="preserve">». </w:t>
      </w:r>
      <w:r w:rsidR="0088265F" w:rsidRPr="0053489A">
        <w:rPr>
          <w:szCs w:val="30"/>
        </w:rPr>
        <w:t>В</w:t>
      </w:r>
      <w:r w:rsidR="009704D7" w:rsidRPr="0053489A">
        <w:rPr>
          <w:szCs w:val="30"/>
        </w:rPr>
        <w:t xml:space="preserve"> ходе специального расследования установлено</w:t>
      </w:r>
      <w:r w:rsidR="00873988" w:rsidRPr="0053489A">
        <w:rPr>
          <w:szCs w:val="30"/>
        </w:rPr>
        <w:t xml:space="preserve">, что эксплуатируемое оборудование не соответствовало требованиям безопасности в части отсутствия на станке защитного устройства, исключающего в процессе работы соприкосновение человека с режущим инструментом. </w:t>
      </w:r>
      <w:r w:rsidRPr="0053489A">
        <w:rPr>
          <w:szCs w:val="30"/>
        </w:rPr>
        <w:t xml:space="preserve">В том числе, </w:t>
      </w:r>
      <w:r w:rsidR="00873988" w:rsidRPr="0053489A">
        <w:rPr>
          <w:szCs w:val="30"/>
        </w:rPr>
        <w:t>потерпевший был допущен к выполнению работ без наличия соответствующей квалификации по профессии, без проведения в установленном порядке обучения по вопросам охраны труда.</w:t>
      </w:r>
    </w:p>
    <w:p w:rsidR="009424A9" w:rsidRPr="0053489A" w:rsidRDefault="009424A9" w:rsidP="009424A9">
      <w:pPr>
        <w:ind w:firstLine="720"/>
        <w:jc w:val="both"/>
        <w:outlineLvl w:val="1"/>
        <w:rPr>
          <w:szCs w:val="30"/>
        </w:rPr>
      </w:pPr>
      <w:r w:rsidRPr="0053489A">
        <w:rPr>
          <w:szCs w:val="30"/>
        </w:rPr>
        <w:t xml:space="preserve">В целях профилактики и недопущения в дальнейшем травматизма работающих при выполнении работ </w:t>
      </w:r>
      <w:r w:rsidR="00873988" w:rsidRPr="0053489A">
        <w:rPr>
          <w:szCs w:val="30"/>
        </w:rPr>
        <w:t xml:space="preserve">на деревообрабатывающем оборудовании </w:t>
      </w:r>
      <w:r w:rsidRPr="0053489A">
        <w:rPr>
          <w:szCs w:val="30"/>
        </w:rPr>
        <w:t xml:space="preserve">Департамент полагает целесообразным рекомендовать </w:t>
      </w:r>
      <w:r w:rsidR="00873988" w:rsidRPr="0053489A">
        <w:rPr>
          <w:szCs w:val="30"/>
        </w:rPr>
        <w:t>республиканским органам государственного управления, иным государственным организациям, подчиненны</w:t>
      </w:r>
      <w:r w:rsidR="006A79E2" w:rsidRPr="0053489A">
        <w:rPr>
          <w:szCs w:val="30"/>
        </w:rPr>
        <w:t>м</w:t>
      </w:r>
      <w:r w:rsidR="00873988" w:rsidRPr="0053489A">
        <w:rPr>
          <w:szCs w:val="30"/>
        </w:rPr>
        <w:t xml:space="preserve"> Правительству Республики Беларусь</w:t>
      </w:r>
      <w:r w:rsidR="006A79E2" w:rsidRPr="0053489A">
        <w:rPr>
          <w:szCs w:val="30"/>
        </w:rPr>
        <w:t xml:space="preserve">, </w:t>
      </w:r>
      <w:r w:rsidRPr="0053489A">
        <w:rPr>
          <w:szCs w:val="30"/>
        </w:rPr>
        <w:t>местным исполнительным и распорядительным органам потребовать от руководителей подчиненных (расположенных на подведомственной территории) организаций:</w:t>
      </w:r>
    </w:p>
    <w:p w:rsidR="006A79E2" w:rsidRPr="0053489A" w:rsidRDefault="009424A9" w:rsidP="006A79E2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53489A">
        <w:rPr>
          <w:szCs w:val="30"/>
        </w:rPr>
        <w:t xml:space="preserve">обеспечить безусловное соблюдение требований </w:t>
      </w:r>
      <w:r w:rsidR="006A79E2" w:rsidRPr="0053489A">
        <w:rPr>
          <w:szCs w:val="30"/>
        </w:rPr>
        <w:t>Правил по охране труда при ведении лесного хозяйства, обработке древесины и производстве изд</w:t>
      </w:r>
      <w:bookmarkStart w:id="0" w:name="_GoBack"/>
      <w:bookmarkEnd w:id="0"/>
      <w:r w:rsidR="006A79E2" w:rsidRPr="0053489A">
        <w:rPr>
          <w:szCs w:val="30"/>
        </w:rPr>
        <w:t>елий из дерева, утвержденных постановлением Министерства труда и социальной защиты, Министерства лесного хозяйства от 30</w:t>
      </w:r>
      <w:r w:rsidR="00E05361" w:rsidRPr="0053489A">
        <w:rPr>
          <w:szCs w:val="30"/>
        </w:rPr>
        <w:t xml:space="preserve"> марта </w:t>
      </w:r>
      <w:r w:rsidR="006A79E2" w:rsidRPr="0053489A">
        <w:rPr>
          <w:szCs w:val="30"/>
        </w:rPr>
        <w:t>2020</w:t>
      </w:r>
      <w:r w:rsidR="00E05361" w:rsidRPr="0053489A">
        <w:rPr>
          <w:szCs w:val="30"/>
        </w:rPr>
        <w:t xml:space="preserve"> г.</w:t>
      </w:r>
      <w:r w:rsidR="006A79E2" w:rsidRPr="0053489A">
        <w:rPr>
          <w:szCs w:val="30"/>
        </w:rPr>
        <w:t xml:space="preserve"> №</w:t>
      </w:r>
      <w:r w:rsidR="00E05361" w:rsidRPr="0053489A">
        <w:rPr>
          <w:szCs w:val="30"/>
        </w:rPr>
        <w:t> </w:t>
      </w:r>
      <w:r w:rsidR="006A79E2" w:rsidRPr="0053489A">
        <w:rPr>
          <w:szCs w:val="30"/>
        </w:rPr>
        <w:t>32/5;</w:t>
      </w:r>
    </w:p>
    <w:p w:rsidR="00EB505F" w:rsidRPr="0053489A" w:rsidRDefault="00EB505F" w:rsidP="00EB505F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53489A">
        <w:rPr>
          <w:szCs w:val="30"/>
        </w:rPr>
        <w:lastRenderedPageBreak/>
        <w:t xml:space="preserve">обратить внимание на необходимость проведения у руководителей и специалистов внеочередной проверки знаний по вопросам охраны труда в связи с принятием </w:t>
      </w:r>
      <w:r w:rsidR="00273D45" w:rsidRPr="0053489A">
        <w:rPr>
          <w:szCs w:val="30"/>
        </w:rPr>
        <w:t xml:space="preserve">вышеуказанного </w:t>
      </w:r>
      <w:r w:rsidRPr="0053489A">
        <w:rPr>
          <w:szCs w:val="30"/>
        </w:rPr>
        <w:t xml:space="preserve">нормативного правового акта, устанавливающего требования по охране труда при выполнении работ, связанных с обработкой древесины и производством изделий из дерева; </w:t>
      </w:r>
    </w:p>
    <w:p w:rsidR="006A79E2" w:rsidRPr="0053489A" w:rsidRDefault="006A79E2" w:rsidP="006A79E2">
      <w:pPr>
        <w:autoSpaceDE w:val="0"/>
        <w:autoSpaceDN w:val="0"/>
        <w:adjustRightInd w:val="0"/>
        <w:ind w:firstLine="720"/>
        <w:jc w:val="both"/>
      </w:pPr>
      <w:r w:rsidRPr="0053489A">
        <w:t>назначить лиц</w:t>
      </w:r>
      <w:r w:rsidRPr="0053489A">
        <w:rPr>
          <w:szCs w:val="30"/>
        </w:rPr>
        <w:t xml:space="preserve">, ответственных за организацию охраны труда и осуществление </w:t>
      </w:r>
      <w:hyperlink r:id="rId7" w:history="1">
        <w:proofErr w:type="gramStart"/>
        <w:r w:rsidRPr="0053489A">
          <w:rPr>
            <w:szCs w:val="30"/>
          </w:rPr>
          <w:t>контроля</w:t>
        </w:r>
      </w:hyperlink>
      <w:r w:rsidRPr="0053489A">
        <w:rPr>
          <w:szCs w:val="30"/>
        </w:rPr>
        <w:t xml:space="preserve"> за</w:t>
      </w:r>
      <w:proofErr w:type="gramEnd"/>
      <w:r w:rsidRPr="0053489A">
        <w:rPr>
          <w:szCs w:val="30"/>
        </w:rPr>
        <w:t xml:space="preserve"> соблюдением работниками требований по охране труда в организации и </w:t>
      </w:r>
      <w:r w:rsidR="00273D45" w:rsidRPr="0053489A">
        <w:rPr>
          <w:szCs w:val="30"/>
        </w:rPr>
        <w:t xml:space="preserve">их </w:t>
      </w:r>
      <w:r w:rsidRPr="0053489A">
        <w:rPr>
          <w:szCs w:val="30"/>
        </w:rPr>
        <w:t>структурных подразделениях, а также при выполнении отдельных</w:t>
      </w:r>
      <w:r w:rsidRPr="0053489A">
        <w:t xml:space="preserve"> видов работ, в том числе обеспечивающих исправное состояние деревообрабатывающего оборудования и </w:t>
      </w:r>
      <w:r w:rsidR="00741985" w:rsidRPr="0053489A">
        <w:t xml:space="preserve">его </w:t>
      </w:r>
      <w:r w:rsidRPr="0053489A">
        <w:t xml:space="preserve">безопасную эксплуатацию; </w:t>
      </w:r>
    </w:p>
    <w:p w:rsidR="00655DAC" w:rsidRPr="0053489A" w:rsidRDefault="00655DAC" w:rsidP="00655DAC">
      <w:pPr>
        <w:autoSpaceDE w:val="0"/>
        <w:autoSpaceDN w:val="0"/>
        <w:adjustRightInd w:val="0"/>
        <w:ind w:firstLine="720"/>
        <w:jc w:val="both"/>
      </w:pPr>
      <w:r w:rsidRPr="0053489A">
        <w:t>допускать к эксплуатации деревообрабатывающего оборудования, а также к выполнению работ по</w:t>
      </w:r>
      <w:r w:rsidR="009C70B7" w:rsidRPr="0053489A">
        <w:t xml:space="preserve"> их</w:t>
      </w:r>
      <w:r w:rsidRPr="0053489A">
        <w:t xml:space="preserve"> ремонту, наладке и техническому обслуживанию лиц, имеющих соответствующую квалификацию, прошедших медицинский осмотр</w:t>
      </w:r>
      <w:r w:rsidR="009C70B7" w:rsidRPr="0053489A">
        <w:t>,</w:t>
      </w:r>
      <w:r w:rsidRPr="0053489A">
        <w:t xml:space="preserve"> обучение, стажировку, инструктаж</w:t>
      </w:r>
      <w:r w:rsidR="00273D45" w:rsidRPr="0053489A">
        <w:t>,</w:t>
      </w:r>
      <w:r w:rsidRPr="0053489A">
        <w:t xml:space="preserve"> проверку знаний по вопросам охраны труда</w:t>
      </w:r>
      <w:r w:rsidR="00273D45" w:rsidRPr="0053489A">
        <w:t xml:space="preserve"> </w:t>
      </w:r>
      <w:r w:rsidR="009C70B7" w:rsidRPr="0053489A">
        <w:t xml:space="preserve">в </w:t>
      </w:r>
      <w:r w:rsidR="00273D45" w:rsidRPr="0053489A">
        <w:t>порядке, установленн</w:t>
      </w:r>
      <w:r w:rsidR="009C70B7" w:rsidRPr="0053489A">
        <w:t xml:space="preserve">ом </w:t>
      </w:r>
      <w:r w:rsidR="00273D45" w:rsidRPr="0053489A">
        <w:t>законодательством</w:t>
      </w:r>
      <w:r w:rsidRPr="0053489A">
        <w:t>;</w:t>
      </w:r>
    </w:p>
    <w:p w:rsidR="00655DAC" w:rsidRPr="0053489A" w:rsidRDefault="00655DAC" w:rsidP="00655DAC">
      <w:pPr>
        <w:autoSpaceDE w:val="0"/>
        <w:autoSpaceDN w:val="0"/>
        <w:adjustRightInd w:val="0"/>
        <w:ind w:firstLine="720"/>
        <w:jc w:val="both"/>
      </w:pPr>
      <w:r w:rsidRPr="0053489A">
        <w:t>эксплуатаци</w:t>
      </w:r>
      <w:bookmarkStart w:id="1" w:name="P9"/>
      <w:bookmarkEnd w:id="1"/>
      <w:r w:rsidRPr="0053489A">
        <w:t>ю деревообрабатывающего оборудования осуществлять в соответствии с требованиями, установленными эксплуатационными документами организаций-изготовителей, а также технических нормативных правовых актов;</w:t>
      </w:r>
    </w:p>
    <w:p w:rsidR="00741985" w:rsidRPr="0053489A" w:rsidRDefault="00741985" w:rsidP="00741985">
      <w:pPr>
        <w:autoSpaceDE w:val="0"/>
        <w:autoSpaceDN w:val="0"/>
        <w:adjustRightInd w:val="0"/>
        <w:ind w:firstLine="720"/>
        <w:jc w:val="both"/>
      </w:pPr>
      <w:r w:rsidRPr="0053489A">
        <w:t>обеспечить ведение технологических процессов обработки древесины и производства изделий из дерева в соответствии с технологическими документами (технологические карты, технологические инструкции и иные);</w:t>
      </w:r>
    </w:p>
    <w:p w:rsidR="00E05361" w:rsidRPr="0053489A" w:rsidRDefault="00E05361" w:rsidP="00E05361">
      <w:pPr>
        <w:autoSpaceDE w:val="0"/>
        <w:autoSpaceDN w:val="0"/>
        <w:adjustRightInd w:val="0"/>
        <w:ind w:firstLine="720"/>
        <w:jc w:val="both"/>
      </w:pPr>
      <w:r w:rsidRPr="0053489A">
        <w:t>не допускать э</w:t>
      </w:r>
      <w:r w:rsidR="006A79E2" w:rsidRPr="0053489A">
        <w:t>ксплуатаци</w:t>
      </w:r>
      <w:r w:rsidR="00F22ADD" w:rsidRPr="0053489A">
        <w:t>ю</w:t>
      </w:r>
      <w:r w:rsidR="006A79E2" w:rsidRPr="0053489A">
        <w:t xml:space="preserve"> машин, оборудования, средств механизации без предусмотренных их конструкцией ограждающих устройств, блокировок, систем сигнализации и других средств коллективной защиты работающих</w:t>
      </w:r>
      <w:r w:rsidRPr="0053489A">
        <w:t>;</w:t>
      </w:r>
    </w:p>
    <w:p w:rsidR="009424A9" w:rsidRPr="0053489A" w:rsidRDefault="00655DAC" w:rsidP="002A74EF">
      <w:pPr>
        <w:pStyle w:val="point"/>
        <w:tabs>
          <w:tab w:val="left" w:pos="709"/>
        </w:tabs>
        <w:ind w:firstLine="720"/>
        <w:rPr>
          <w:sz w:val="30"/>
          <w:szCs w:val="30"/>
        </w:rPr>
      </w:pPr>
      <w:r w:rsidRPr="0053489A">
        <w:rPr>
          <w:sz w:val="30"/>
          <w:szCs w:val="30"/>
        </w:rPr>
        <w:t>отстранять от</w:t>
      </w:r>
      <w:r w:rsidR="009424A9" w:rsidRPr="0053489A">
        <w:rPr>
          <w:sz w:val="30"/>
          <w:szCs w:val="30"/>
        </w:rPr>
        <w:t xml:space="preserve"> работ</w:t>
      </w:r>
      <w:r w:rsidRPr="0053489A">
        <w:rPr>
          <w:sz w:val="30"/>
          <w:szCs w:val="30"/>
        </w:rPr>
        <w:t>ы</w:t>
      </w:r>
      <w:r w:rsidR="009424A9" w:rsidRPr="0053489A">
        <w:rPr>
          <w:sz w:val="30"/>
          <w:szCs w:val="30"/>
        </w:rPr>
        <w:t xml:space="preserve"> (</w:t>
      </w:r>
      <w:r w:rsidRPr="0053489A">
        <w:rPr>
          <w:sz w:val="30"/>
          <w:szCs w:val="30"/>
        </w:rPr>
        <w:t>не допускать к</w:t>
      </w:r>
      <w:r w:rsidR="009424A9" w:rsidRPr="0053489A">
        <w:rPr>
          <w:sz w:val="30"/>
          <w:szCs w:val="30"/>
        </w:rPr>
        <w:t xml:space="preserve"> работ</w:t>
      </w:r>
      <w:r w:rsidRPr="0053489A">
        <w:rPr>
          <w:sz w:val="30"/>
          <w:szCs w:val="30"/>
        </w:rPr>
        <w:t>е</w:t>
      </w:r>
      <w:r w:rsidR="009424A9" w:rsidRPr="0053489A">
        <w:rPr>
          <w:sz w:val="30"/>
          <w:szCs w:val="30"/>
        </w:rPr>
        <w:t>) лиц в состоянии алкогольного, наркотического или токсического опьянения, не прошедших в установленном порядке медицинский осмотр, обучение, инструктаж и проверку знаний по вопросам охраны труда, не использующих необходимые средства индивидуальной защиты;</w:t>
      </w:r>
    </w:p>
    <w:p w:rsidR="00DC3907" w:rsidRPr="0053489A" w:rsidRDefault="009424A9" w:rsidP="00F22ADD">
      <w:pPr>
        <w:tabs>
          <w:tab w:val="left" w:pos="709"/>
        </w:tabs>
        <w:ind w:firstLine="720"/>
        <w:jc w:val="both"/>
      </w:pPr>
      <w:r w:rsidRPr="0053489A">
        <w:rPr>
          <w:szCs w:val="30"/>
        </w:rPr>
        <w:t xml:space="preserve">обеспечить проведение </w:t>
      </w:r>
      <w:proofErr w:type="gramStart"/>
      <w:r w:rsidRPr="0053489A">
        <w:rPr>
          <w:szCs w:val="30"/>
        </w:rPr>
        <w:t>контроля за</w:t>
      </w:r>
      <w:proofErr w:type="gramEnd"/>
      <w:r w:rsidRPr="0053489A">
        <w:rPr>
          <w:szCs w:val="30"/>
        </w:rPr>
        <w:t xml:space="preserve"> </w:t>
      </w:r>
      <w:r w:rsidR="00E05361" w:rsidRPr="0053489A">
        <w:t>соблюдением работниками требований по охране труда в соответствии с Инструкци</w:t>
      </w:r>
      <w:r w:rsidR="009C70B7" w:rsidRPr="0053489A">
        <w:t>ей</w:t>
      </w:r>
      <w:r w:rsidR="00E05361" w:rsidRPr="0053489A">
        <w:t xml:space="preserve"> о порядке осуществления контроля за соблюдением работниками требований </w:t>
      </w:r>
      <w:r w:rsidR="00853640" w:rsidRPr="0053489A">
        <w:br/>
      </w:r>
      <w:r w:rsidR="00E05361" w:rsidRPr="0053489A">
        <w:t>по охране труда в организации и структурных подразделениях, утвержденной постановлением Министерства труда и социальной защиты от 15</w:t>
      </w:r>
      <w:r w:rsidR="00F22ADD" w:rsidRPr="0053489A">
        <w:t xml:space="preserve"> мая </w:t>
      </w:r>
      <w:r w:rsidR="00E05361" w:rsidRPr="0053489A">
        <w:t>2020</w:t>
      </w:r>
      <w:r w:rsidR="00F22ADD" w:rsidRPr="0053489A">
        <w:t xml:space="preserve"> г.</w:t>
      </w:r>
      <w:r w:rsidR="00E05361" w:rsidRPr="0053489A">
        <w:t xml:space="preserve"> № 51</w:t>
      </w:r>
      <w:r w:rsidR="00F22ADD" w:rsidRPr="0053489A">
        <w:t>.</w:t>
      </w:r>
    </w:p>
    <w:p w:rsidR="00641E66" w:rsidRPr="0053489A" w:rsidRDefault="00641E66" w:rsidP="00DC3907">
      <w:pPr>
        <w:ind w:right="101"/>
        <w:jc w:val="both"/>
      </w:pPr>
    </w:p>
    <w:p w:rsidR="00AE00D5" w:rsidRDefault="00DC3907" w:rsidP="00D456FC">
      <w:pPr>
        <w:ind w:right="101"/>
        <w:jc w:val="both"/>
        <w:rPr>
          <w:szCs w:val="30"/>
        </w:rPr>
      </w:pPr>
      <w:r w:rsidRPr="0053489A">
        <w:t>Директор</w:t>
      </w:r>
      <w:r w:rsidR="00AE00D5" w:rsidRPr="00AE00D5">
        <w:rPr>
          <w:szCs w:val="30"/>
        </w:rPr>
        <w:t xml:space="preserve"> </w:t>
      </w:r>
      <w:r w:rsidR="00AE00D5">
        <w:rPr>
          <w:szCs w:val="30"/>
        </w:rPr>
        <w:t>Департамента</w:t>
      </w:r>
    </w:p>
    <w:p w:rsidR="007670B5" w:rsidRPr="0053489A" w:rsidRDefault="00AE00D5" w:rsidP="00D456FC">
      <w:pPr>
        <w:ind w:right="101"/>
        <w:jc w:val="both"/>
      </w:pPr>
      <w:r w:rsidRPr="0053489A">
        <w:rPr>
          <w:szCs w:val="30"/>
        </w:rPr>
        <w:t>государственной инспекции труда</w:t>
      </w:r>
      <w:r w:rsidR="00DC3907" w:rsidRPr="0053489A">
        <w:tab/>
      </w:r>
      <w:r>
        <w:tab/>
      </w:r>
      <w:r w:rsidR="00DC3907" w:rsidRPr="0053489A">
        <w:tab/>
      </w:r>
      <w:r w:rsidR="00DC3907" w:rsidRPr="0053489A">
        <w:tab/>
        <w:t>В.И. Сидорович</w:t>
      </w:r>
    </w:p>
    <w:sectPr w:rsidR="007670B5" w:rsidRPr="0053489A" w:rsidSect="00AE00D5">
      <w:headerReference w:type="default" r:id="rId8"/>
      <w:pgSz w:w="11909" w:h="16834" w:code="9"/>
      <w:pgMar w:top="680" w:right="567" w:bottom="567" w:left="1701" w:header="284" w:footer="258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94C" w:rsidRDefault="009F694C" w:rsidP="003B152A">
      <w:r>
        <w:separator/>
      </w:r>
    </w:p>
  </w:endnote>
  <w:endnote w:type="continuationSeparator" w:id="0">
    <w:p w:rsidR="009F694C" w:rsidRDefault="009F694C" w:rsidP="003B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94C" w:rsidRDefault="009F694C" w:rsidP="003B152A">
      <w:r>
        <w:separator/>
      </w:r>
    </w:p>
  </w:footnote>
  <w:footnote w:type="continuationSeparator" w:id="0">
    <w:p w:rsidR="009F694C" w:rsidRDefault="009F694C" w:rsidP="003B1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054319"/>
      <w:docPartObj>
        <w:docPartGallery w:val="Page Numbers (Top of Page)"/>
        <w:docPartUnique/>
      </w:docPartObj>
    </w:sdtPr>
    <w:sdtEndPr/>
    <w:sdtContent>
      <w:p w:rsidR="003B152A" w:rsidRDefault="00DB5513" w:rsidP="00DB55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0D5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5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21594"/>
    <w:rsid w:val="00033EB1"/>
    <w:rsid w:val="00054572"/>
    <w:rsid w:val="00062879"/>
    <w:rsid w:val="00065023"/>
    <w:rsid w:val="0007139D"/>
    <w:rsid w:val="000A0635"/>
    <w:rsid w:val="000B2B2F"/>
    <w:rsid w:val="00105DA7"/>
    <w:rsid w:val="001077B9"/>
    <w:rsid w:val="00121A0D"/>
    <w:rsid w:val="00126D08"/>
    <w:rsid w:val="001274D9"/>
    <w:rsid w:val="00136C4B"/>
    <w:rsid w:val="0017273F"/>
    <w:rsid w:val="001743A8"/>
    <w:rsid w:val="00186239"/>
    <w:rsid w:val="001B70BB"/>
    <w:rsid w:val="001C532C"/>
    <w:rsid w:val="001D183A"/>
    <w:rsid w:val="001F495D"/>
    <w:rsid w:val="001F6526"/>
    <w:rsid w:val="001F7337"/>
    <w:rsid w:val="00211F51"/>
    <w:rsid w:val="00215FED"/>
    <w:rsid w:val="0023297F"/>
    <w:rsid w:val="00234F0A"/>
    <w:rsid w:val="0026238D"/>
    <w:rsid w:val="00273D45"/>
    <w:rsid w:val="002A74EF"/>
    <w:rsid w:val="002D0EC5"/>
    <w:rsid w:val="002D24DD"/>
    <w:rsid w:val="002D4903"/>
    <w:rsid w:val="002D53D2"/>
    <w:rsid w:val="00335A52"/>
    <w:rsid w:val="00350D28"/>
    <w:rsid w:val="00352556"/>
    <w:rsid w:val="00384662"/>
    <w:rsid w:val="003B018D"/>
    <w:rsid w:val="003B152A"/>
    <w:rsid w:val="003C710A"/>
    <w:rsid w:val="003C7DF2"/>
    <w:rsid w:val="003D284B"/>
    <w:rsid w:val="003E289B"/>
    <w:rsid w:val="00433046"/>
    <w:rsid w:val="00463D9E"/>
    <w:rsid w:val="00480714"/>
    <w:rsid w:val="00492C1E"/>
    <w:rsid w:val="004B4D54"/>
    <w:rsid w:val="004C2C11"/>
    <w:rsid w:val="004F6CFC"/>
    <w:rsid w:val="00507915"/>
    <w:rsid w:val="00512B6E"/>
    <w:rsid w:val="00522669"/>
    <w:rsid w:val="005255D1"/>
    <w:rsid w:val="00532F5A"/>
    <w:rsid w:val="0053489A"/>
    <w:rsid w:val="00553A91"/>
    <w:rsid w:val="00574DC1"/>
    <w:rsid w:val="005868C2"/>
    <w:rsid w:val="00597424"/>
    <w:rsid w:val="005A7E25"/>
    <w:rsid w:val="005B33D4"/>
    <w:rsid w:val="005C0F6D"/>
    <w:rsid w:val="005C56EC"/>
    <w:rsid w:val="005E4B35"/>
    <w:rsid w:val="005F0A6D"/>
    <w:rsid w:val="0061128A"/>
    <w:rsid w:val="00633E2E"/>
    <w:rsid w:val="006413E2"/>
    <w:rsid w:val="00641E66"/>
    <w:rsid w:val="00655DAC"/>
    <w:rsid w:val="00660C6A"/>
    <w:rsid w:val="006A79E2"/>
    <w:rsid w:val="006F0E17"/>
    <w:rsid w:val="007342A1"/>
    <w:rsid w:val="0073548C"/>
    <w:rsid w:val="00741985"/>
    <w:rsid w:val="007663FA"/>
    <w:rsid w:val="007670B5"/>
    <w:rsid w:val="007722FD"/>
    <w:rsid w:val="00774171"/>
    <w:rsid w:val="00797FCF"/>
    <w:rsid w:val="007C3F9F"/>
    <w:rsid w:val="00853640"/>
    <w:rsid w:val="00854522"/>
    <w:rsid w:val="00860190"/>
    <w:rsid w:val="00873988"/>
    <w:rsid w:val="0087538B"/>
    <w:rsid w:val="008804CB"/>
    <w:rsid w:val="0088265F"/>
    <w:rsid w:val="00885DEA"/>
    <w:rsid w:val="008D276D"/>
    <w:rsid w:val="008D38FA"/>
    <w:rsid w:val="00911A89"/>
    <w:rsid w:val="00937C8D"/>
    <w:rsid w:val="009424A9"/>
    <w:rsid w:val="00950602"/>
    <w:rsid w:val="00950BDD"/>
    <w:rsid w:val="0096302B"/>
    <w:rsid w:val="009645AA"/>
    <w:rsid w:val="009704D7"/>
    <w:rsid w:val="009737D2"/>
    <w:rsid w:val="009807AC"/>
    <w:rsid w:val="00987DAD"/>
    <w:rsid w:val="00997E50"/>
    <w:rsid w:val="009B6326"/>
    <w:rsid w:val="009C70B7"/>
    <w:rsid w:val="009F694C"/>
    <w:rsid w:val="00A07E02"/>
    <w:rsid w:val="00A12191"/>
    <w:rsid w:val="00A21CAC"/>
    <w:rsid w:val="00A27A0C"/>
    <w:rsid w:val="00A300A9"/>
    <w:rsid w:val="00A30396"/>
    <w:rsid w:val="00A54A7C"/>
    <w:rsid w:val="00A67CC9"/>
    <w:rsid w:val="00A707C1"/>
    <w:rsid w:val="00A73BAC"/>
    <w:rsid w:val="00A7411A"/>
    <w:rsid w:val="00A97F76"/>
    <w:rsid w:val="00AA17CB"/>
    <w:rsid w:val="00AB37A4"/>
    <w:rsid w:val="00AB523F"/>
    <w:rsid w:val="00AC6A50"/>
    <w:rsid w:val="00AE00D5"/>
    <w:rsid w:val="00AE0764"/>
    <w:rsid w:val="00AF02F8"/>
    <w:rsid w:val="00B20D30"/>
    <w:rsid w:val="00B210A6"/>
    <w:rsid w:val="00B462CA"/>
    <w:rsid w:val="00B61518"/>
    <w:rsid w:val="00B616A9"/>
    <w:rsid w:val="00B61892"/>
    <w:rsid w:val="00B63B3B"/>
    <w:rsid w:val="00B73FA3"/>
    <w:rsid w:val="00B76A76"/>
    <w:rsid w:val="00B77A77"/>
    <w:rsid w:val="00B979EA"/>
    <w:rsid w:val="00BB7057"/>
    <w:rsid w:val="00C0494F"/>
    <w:rsid w:val="00C21051"/>
    <w:rsid w:val="00C5513F"/>
    <w:rsid w:val="00C869D9"/>
    <w:rsid w:val="00CC34F2"/>
    <w:rsid w:val="00D44456"/>
    <w:rsid w:val="00D456FC"/>
    <w:rsid w:val="00D51AD4"/>
    <w:rsid w:val="00D84435"/>
    <w:rsid w:val="00D95372"/>
    <w:rsid w:val="00DB3B95"/>
    <w:rsid w:val="00DB5513"/>
    <w:rsid w:val="00DB5A04"/>
    <w:rsid w:val="00DC3907"/>
    <w:rsid w:val="00DD04A3"/>
    <w:rsid w:val="00DE0D1A"/>
    <w:rsid w:val="00DE1515"/>
    <w:rsid w:val="00E015D3"/>
    <w:rsid w:val="00E05361"/>
    <w:rsid w:val="00E47EF1"/>
    <w:rsid w:val="00E65FD3"/>
    <w:rsid w:val="00E70413"/>
    <w:rsid w:val="00E90B82"/>
    <w:rsid w:val="00E917B5"/>
    <w:rsid w:val="00E918DA"/>
    <w:rsid w:val="00EB505F"/>
    <w:rsid w:val="00EC31AE"/>
    <w:rsid w:val="00ED1D89"/>
    <w:rsid w:val="00EF1937"/>
    <w:rsid w:val="00F11017"/>
    <w:rsid w:val="00F1141F"/>
    <w:rsid w:val="00F22ADD"/>
    <w:rsid w:val="00F42AF1"/>
    <w:rsid w:val="00F52796"/>
    <w:rsid w:val="00FE4D4F"/>
    <w:rsid w:val="00FF24D2"/>
    <w:rsid w:val="00FF344A"/>
    <w:rsid w:val="00FF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link w:val="10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Body Text Indent"/>
    <w:basedOn w:val="a"/>
    <w:link w:val="a7"/>
    <w:rsid w:val="003D284B"/>
    <w:pPr>
      <w:ind w:firstLine="709"/>
    </w:pPr>
    <w:rPr>
      <w:sz w:val="28"/>
      <w:szCs w:val="30"/>
    </w:rPr>
  </w:style>
  <w:style w:type="character" w:customStyle="1" w:styleId="a7">
    <w:name w:val="Основной текст с отступом Знак"/>
    <w:basedOn w:val="a0"/>
    <w:link w:val="a6"/>
    <w:rsid w:val="003D284B"/>
    <w:rPr>
      <w:sz w:val="28"/>
      <w:szCs w:val="30"/>
    </w:rPr>
  </w:style>
  <w:style w:type="character" w:styleId="a8">
    <w:name w:val="Hyperlink"/>
    <w:basedOn w:val="a0"/>
    <w:rsid w:val="003D284B"/>
    <w:rPr>
      <w:color w:val="0000FF"/>
      <w:u w:val="single"/>
    </w:rPr>
  </w:style>
  <w:style w:type="table" w:styleId="a9">
    <w:name w:val="Table Grid"/>
    <w:basedOn w:val="a1"/>
    <w:rsid w:val="005C0F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152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B152A"/>
    <w:pPr>
      <w:widowControl w:val="0"/>
      <w:autoSpaceDE w:val="0"/>
      <w:autoSpaceDN w:val="0"/>
    </w:pPr>
    <w:rPr>
      <w:b/>
      <w:sz w:val="24"/>
    </w:rPr>
  </w:style>
  <w:style w:type="paragraph" w:styleId="aa">
    <w:name w:val="header"/>
    <w:basedOn w:val="a"/>
    <w:link w:val="ab"/>
    <w:uiPriority w:val="99"/>
    <w:rsid w:val="003B15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152A"/>
    <w:rPr>
      <w:sz w:val="30"/>
    </w:rPr>
  </w:style>
  <w:style w:type="character" w:customStyle="1" w:styleId="10">
    <w:name w:val="Заголовок 1 Знак"/>
    <w:basedOn w:val="a0"/>
    <w:link w:val="1"/>
    <w:rsid w:val="003B018D"/>
    <w:rPr>
      <w:sz w:val="28"/>
    </w:rPr>
  </w:style>
  <w:style w:type="paragraph" w:customStyle="1" w:styleId="point">
    <w:name w:val="point"/>
    <w:basedOn w:val="a"/>
    <w:rsid w:val="009424A9"/>
    <w:pPr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link w:val="10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Body Text Indent"/>
    <w:basedOn w:val="a"/>
    <w:link w:val="a7"/>
    <w:rsid w:val="003D284B"/>
    <w:pPr>
      <w:ind w:firstLine="709"/>
    </w:pPr>
    <w:rPr>
      <w:sz w:val="28"/>
      <w:szCs w:val="30"/>
    </w:rPr>
  </w:style>
  <w:style w:type="character" w:customStyle="1" w:styleId="a7">
    <w:name w:val="Основной текст с отступом Знак"/>
    <w:basedOn w:val="a0"/>
    <w:link w:val="a6"/>
    <w:rsid w:val="003D284B"/>
    <w:rPr>
      <w:sz w:val="28"/>
      <w:szCs w:val="30"/>
    </w:rPr>
  </w:style>
  <w:style w:type="character" w:styleId="a8">
    <w:name w:val="Hyperlink"/>
    <w:basedOn w:val="a0"/>
    <w:rsid w:val="003D284B"/>
    <w:rPr>
      <w:color w:val="0000FF"/>
      <w:u w:val="single"/>
    </w:rPr>
  </w:style>
  <w:style w:type="table" w:styleId="a9">
    <w:name w:val="Table Grid"/>
    <w:basedOn w:val="a1"/>
    <w:rsid w:val="005C0F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152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B152A"/>
    <w:pPr>
      <w:widowControl w:val="0"/>
      <w:autoSpaceDE w:val="0"/>
      <w:autoSpaceDN w:val="0"/>
    </w:pPr>
    <w:rPr>
      <w:b/>
      <w:sz w:val="24"/>
    </w:rPr>
  </w:style>
  <w:style w:type="paragraph" w:styleId="aa">
    <w:name w:val="header"/>
    <w:basedOn w:val="a"/>
    <w:link w:val="ab"/>
    <w:uiPriority w:val="99"/>
    <w:rsid w:val="003B15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152A"/>
    <w:rPr>
      <w:sz w:val="30"/>
    </w:rPr>
  </w:style>
  <w:style w:type="character" w:customStyle="1" w:styleId="10">
    <w:name w:val="Заголовок 1 Знак"/>
    <w:basedOn w:val="a0"/>
    <w:link w:val="1"/>
    <w:rsid w:val="003B018D"/>
    <w:rPr>
      <w:sz w:val="28"/>
    </w:rPr>
  </w:style>
  <w:style w:type="paragraph" w:customStyle="1" w:styleId="point">
    <w:name w:val="point"/>
    <w:basedOn w:val="a"/>
    <w:rsid w:val="009424A9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67714900E54DB094938BFF5B9AFCEFD04C94A6418E71DB5CACBC83E83F621369577285933063984780F250F635E20A2FFDE47E2ACED9CCA44A322136b2D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315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user</cp:lastModifiedBy>
  <cp:revision>26</cp:revision>
  <cp:lastPrinted>2020-09-01T12:44:00Z</cp:lastPrinted>
  <dcterms:created xsi:type="dcterms:W3CDTF">2020-08-27T08:58:00Z</dcterms:created>
  <dcterms:modified xsi:type="dcterms:W3CDTF">2020-09-09T10:24:00Z</dcterms:modified>
</cp:coreProperties>
</file>