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DD" w:rsidRPr="000C40FF" w:rsidRDefault="00105EDD" w:rsidP="0011019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C40FF">
        <w:rPr>
          <w:rFonts w:ascii="Times New Roman" w:hAnsi="Times New Roman"/>
          <w:sz w:val="24"/>
          <w:szCs w:val="24"/>
        </w:rPr>
        <w:t xml:space="preserve"> Ни для кого не секрет, что наркотические средства губят не только тело, но и душу. Последствия приема наркотиков затрагивают сердечно-сосудистую, дыхательную, нервную, пищеварительную, репродуктивную системы организма человека. Самым же ужасным проявлением наркомании является детская и подростковая наркомания.</w:t>
      </w:r>
    </w:p>
    <w:p w:rsidR="00105EDD" w:rsidRPr="000C40FF" w:rsidRDefault="00105EDD" w:rsidP="0011019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C40FF">
        <w:rPr>
          <w:rFonts w:ascii="Times New Roman" w:hAnsi="Times New Roman"/>
          <w:sz w:val="24"/>
          <w:szCs w:val="24"/>
        </w:rPr>
        <w:t xml:space="preserve">Последствия приема наркотиков чаще всего необратимы. Средний срок жизни наркомана составляет в среднем 10 лет. Затем полная деградация. </w:t>
      </w:r>
    </w:p>
    <w:p w:rsidR="00105EDD" w:rsidRPr="000C40FF" w:rsidRDefault="00105EDD" w:rsidP="0011019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C40FF">
        <w:rPr>
          <w:rFonts w:ascii="Times New Roman" w:hAnsi="Times New Roman"/>
          <w:sz w:val="24"/>
          <w:szCs w:val="24"/>
        </w:rPr>
        <w:t xml:space="preserve">Самое разрушительное действие от приема наркотиков проявляется в работе сердца и сосудов. Снижение артериального давление и урежение пульса приводят к тому, что организм испытывает недостаток кислорода. В таком состоянии сердце человека работает с перебоями. Возникают аритмии, высок риск развития инфаркта или инсульта. </w:t>
      </w:r>
    </w:p>
    <w:p w:rsidR="00105EDD" w:rsidRPr="000C40FF" w:rsidRDefault="00105EDD" w:rsidP="0011019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C40FF">
        <w:rPr>
          <w:rFonts w:ascii="Times New Roman" w:hAnsi="Times New Roman"/>
          <w:sz w:val="24"/>
          <w:szCs w:val="24"/>
        </w:rPr>
        <w:t>При курении наркотических средств страдает дыхательная система. Риск развития пневмонии многократно возрастает. Некоторые опиаты угнетают нормальную работу дыхательного и кашлевого центров головного мозга. Передозировка вызывает паралич дыхательного центра и смерть из-за остановки дыхания.</w:t>
      </w:r>
    </w:p>
    <w:p w:rsidR="00105EDD" w:rsidRPr="000C40FF" w:rsidRDefault="00105EDD" w:rsidP="0011019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C40FF">
        <w:rPr>
          <w:rFonts w:ascii="Times New Roman" w:hAnsi="Times New Roman"/>
          <w:sz w:val="24"/>
          <w:szCs w:val="24"/>
        </w:rPr>
        <w:t>Что касается нервной системы, то наркотики вызывают зависимость и это губительно для психики человека. Снижение умственных способностей, изменения характера и поведения, состояние депрессии, попытки суицида, а в конечном итоге полный распад личности.</w:t>
      </w:r>
    </w:p>
    <w:p w:rsidR="00105EDD" w:rsidRPr="000C40FF" w:rsidRDefault="00105EDD" w:rsidP="000C40F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C40FF">
        <w:rPr>
          <w:rFonts w:ascii="Times New Roman" w:hAnsi="Times New Roman"/>
          <w:sz w:val="24"/>
          <w:szCs w:val="24"/>
        </w:rPr>
        <w:t>Наркотики нарушают обмен кальция в организме. Таким образом, кости наркомана истончаются, становятся хрупкими. Кроме того также страдают зубы. Например, при регулярном употреблении наркотиков после 3-4 лет приема можно полностью лишиться их.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40FF">
        <w:rPr>
          <w:rFonts w:ascii="Times New Roman" w:hAnsi="Times New Roman"/>
          <w:sz w:val="24"/>
          <w:szCs w:val="24"/>
        </w:rPr>
        <w:t>У всех наркоманов снижается статус питания, иногда до полного истощения. Хронические запоры, боли в животе, цирроз печени, таковы последствия употребления.</w:t>
      </w:r>
    </w:p>
    <w:p w:rsidR="00105EDD" w:rsidRPr="000C40FF" w:rsidRDefault="00105EDD" w:rsidP="000C40F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C40FF">
        <w:rPr>
          <w:rFonts w:ascii="Times New Roman" w:hAnsi="Times New Roman"/>
          <w:sz w:val="24"/>
          <w:szCs w:val="24"/>
        </w:rPr>
        <w:t xml:space="preserve">И конечно наиболее уязвимы дети и подростки. При употреблении наркотиков замедляется умственное и физическое развитие, может возникнуть слабоумие, психические заболевания. Разрушение личности происходит </w:t>
      </w:r>
      <w:r>
        <w:rPr>
          <w:rFonts w:ascii="Times New Roman" w:hAnsi="Times New Roman"/>
          <w:sz w:val="24"/>
          <w:szCs w:val="24"/>
        </w:rPr>
        <w:t xml:space="preserve">быстро и чаще всего необратимо. </w:t>
      </w:r>
      <w:r w:rsidRPr="000C40FF">
        <w:rPr>
          <w:rFonts w:ascii="Times New Roman" w:hAnsi="Times New Roman"/>
          <w:sz w:val="24"/>
          <w:szCs w:val="24"/>
        </w:rPr>
        <w:t xml:space="preserve">Влияние наркотиков на организм человека разносторонне и всегда деструктивно. Самое лучшее никогда не притрагиваться к ним. </w:t>
      </w:r>
    </w:p>
    <w:sectPr w:rsidR="00105EDD" w:rsidRPr="000C40FF" w:rsidSect="00D03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454"/>
    <w:rsid w:val="0001294F"/>
    <w:rsid w:val="000C40FF"/>
    <w:rsid w:val="00105EDD"/>
    <w:rsid w:val="00110191"/>
    <w:rsid w:val="0016688C"/>
    <w:rsid w:val="00186D67"/>
    <w:rsid w:val="00431E31"/>
    <w:rsid w:val="0054315F"/>
    <w:rsid w:val="00642FC0"/>
    <w:rsid w:val="00825C9D"/>
    <w:rsid w:val="00920454"/>
    <w:rsid w:val="00942E8B"/>
    <w:rsid w:val="00A71C40"/>
    <w:rsid w:val="00D0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31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1</Pages>
  <Words>309</Words>
  <Characters>1762</Characters>
  <Application>Microsoft Office Outlook</Application>
  <DocSecurity>0</DocSecurity>
  <Lines>0</Lines>
  <Paragraphs>0</Paragraphs>
  <ScaleCrop>false</ScaleCrop>
  <Company>SPecialiST RePack, SanBuild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itex</cp:lastModifiedBy>
  <cp:revision>8</cp:revision>
  <cp:lastPrinted>2017-02-06T06:58:00Z</cp:lastPrinted>
  <dcterms:created xsi:type="dcterms:W3CDTF">2017-02-06T06:12:00Z</dcterms:created>
  <dcterms:modified xsi:type="dcterms:W3CDTF">2018-12-13T09:58:00Z</dcterms:modified>
</cp:coreProperties>
</file>